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C" w:rsidRPr="006846C7" w:rsidRDefault="009D0B30" w:rsidP="006846C7">
      <w:pPr>
        <w:rPr>
          <w:rFonts w:asciiTheme="minorHAnsi" w:hAnsiTheme="minorHAnsi"/>
          <w:b/>
          <w:bCs/>
          <w:sz w:val="22"/>
          <w:szCs w:val="22"/>
        </w:rPr>
      </w:pPr>
      <w:r w:rsidRPr="006846C7">
        <w:rPr>
          <w:rFonts w:asciiTheme="minorHAnsi" w:hAnsiTheme="minorHAnsi"/>
          <w:b/>
          <w:bCs/>
          <w:sz w:val="22"/>
          <w:szCs w:val="22"/>
        </w:rPr>
        <w:t>Samodzielny Publiczny Zakład Opieki Zdrowotnej</w:t>
      </w:r>
    </w:p>
    <w:p w:rsidR="0033076C" w:rsidRPr="006846C7" w:rsidRDefault="009D0B30" w:rsidP="006846C7">
      <w:pPr>
        <w:rPr>
          <w:rFonts w:asciiTheme="minorHAnsi" w:hAnsiTheme="minorHAnsi"/>
          <w:b/>
          <w:bCs/>
          <w:sz w:val="22"/>
          <w:szCs w:val="22"/>
        </w:rPr>
      </w:pPr>
      <w:r w:rsidRPr="006846C7">
        <w:rPr>
          <w:rFonts w:asciiTheme="minorHAnsi" w:hAnsiTheme="minorHAnsi"/>
          <w:b/>
          <w:bCs/>
          <w:sz w:val="22"/>
          <w:szCs w:val="22"/>
        </w:rPr>
        <w:t>Kilińskiego</w:t>
      </w:r>
      <w:r w:rsidR="0033076C" w:rsidRPr="006846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46C7">
        <w:rPr>
          <w:rFonts w:asciiTheme="minorHAnsi" w:hAnsiTheme="minorHAnsi"/>
          <w:b/>
          <w:bCs/>
          <w:sz w:val="22"/>
          <w:szCs w:val="22"/>
        </w:rPr>
        <w:t>29</w:t>
      </w:r>
    </w:p>
    <w:p w:rsidR="0033076C" w:rsidRPr="006846C7" w:rsidRDefault="009D0B30" w:rsidP="006846C7">
      <w:pPr>
        <w:rPr>
          <w:rFonts w:asciiTheme="minorHAnsi" w:hAnsiTheme="minorHAnsi"/>
          <w:b/>
          <w:bCs/>
          <w:sz w:val="22"/>
          <w:szCs w:val="22"/>
        </w:rPr>
      </w:pPr>
      <w:r w:rsidRPr="006846C7">
        <w:rPr>
          <w:rFonts w:asciiTheme="minorHAnsi" w:hAnsiTheme="minorHAnsi"/>
          <w:b/>
          <w:bCs/>
          <w:sz w:val="22"/>
          <w:szCs w:val="22"/>
        </w:rPr>
        <w:t>08-110</w:t>
      </w:r>
      <w:r w:rsidR="0033076C" w:rsidRPr="006846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46C7">
        <w:rPr>
          <w:rFonts w:asciiTheme="minorHAnsi" w:hAnsiTheme="minorHAnsi"/>
          <w:b/>
          <w:bCs/>
          <w:sz w:val="22"/>
          <w:szCs w:val="22"/>
        </w:rPr>
        <w:t>Siedlce</w:t>
      </w:r>
    </w:p>
    <w:p w:rsidR="0033076C" w:rsidRPr="006846C7" w:rsidRDefault="0033076C" w:rsidP="006846C7">
      <w:pPr>
        <w:pStyle w:val="Nagwek"/>
        <w:tabs>
          <w:tab w:val="clear" w:pos="4536"/>
        </w:tabs>
        <w:rPr>
          <w:rFonts w:asciiTheme="minorHAnsi" w:hAnsiTheme="minorHAnsi"/>
          <w:sz w:val="22"/>
          <w:szCs w:val="22"/>
        </w:rPr>
      </w:pPr>
      <w:r w:rsidRPr="006846C7">
        <w:rPr>
          <w:rFonts w:asciiTheme="minorHAnsi" w:hAnsiTheme="minorHAnsi"/>
          <w:b/>
          <w:bCs/>
          <w:sz w:val="22"/>
          <w:szCs w:val="22"/>
        </w:rPr>
        <w:t xml:space="preserve">Pismo: </w:t>
      </w:r>
      <w:r w:rsidR="009D0B30" w:rsidRPr="006846C7">
        <w:rPr>
          <w:rFonts w:asciiTheme="minorHAnsi" w:hAnsiTheme="minorHAnsi"/>
          <w:b/>
          <w:bCs/>
          <w:sz w:val="22"/>
          <w:szCs w:val="22"/>
        </w:rPr>
        <w:t>utylizacja/172/2017/7</w:t>
      </w:r>
      <w:r w:rsidRPr="006846C7">
        <w:rPr>
          <w:rFonts w:asciiTheme="minorHAnsi" w:hAnsiTheme="minorHAnsi"/>
          <w:sz w:val="22"/>
          <w:szCs w:val="22"/>
        </w:rPr>
        <w:tab/>
        <w:t xml:space="preserve"> </w:t>
      </w:r>
      <w:r w:rsidR="009D0B30" w:rsidRPr="006846C7">
        <w:rPr>
          <w:rFonts w:asciiTheme="minorHAnsi" w:hAnsiTheme="minorHAnsi"/>
          <w:sz w:val="22"/>
          <w:szCs w:val="22"/>
        </w:rPr>
        <w:t>Siedlce</w:t>
      </w:r>
      <w:r w:rsidRPr="006846C7">
        <w:rPr>
          <w:rFonts w:asciiTheme="minorHAnsi" w:hAnsiTheme="minorHAnsi"/>
          <w:sz w:val="22"/>
          <w:szCs w:val="22"/>
        </w:rPr>
        <w:t xml:space="preserve"> dnia: </w:t>
      </w:r>
      <w:r w:rsidR="009D0B30" w:rsidRPr="006846C7">
        <w:rPr>
          <w:rFonts w:asciiTheme="minorHAnsi" w:hAnsiTheme="minorHAnsi"/>
          <w:sz w:val="22"/>
          <w:szCs w:val="22"/>
        </w:rPr>
        <w:t>2017-03-03</w:t>
      </w:r>
    </w:p>
    <w:p w:rsidR="0033076C" w:rsidRDefault="0033076C" w:rsidP="006846C7">
      <w:pPr>
        <w:ind w:left="5245"/>
        <w:rPr>
          <w:rFonts w:asciiTheme="minorHAnsi" w:hAnsiTheme="minorHAnsi"/>
          <w:b/>
          <w:sz w:val="22"/>
          <w:szCs w:val="22"/>
        </w:rPr>
      </w:pPr>
    </w:p>
    <w:p w:rsidR="006846C7" w:rsidRDefault="006846C7" w:rsidP="006846C7">
      <w:pPr>
        <w:pStyle w:val="Nagwek1"/>
        <w:spacing w:before="0" w:after="0"/>
        <w:rPr>
          <w:rFonts w:asciiTheme="minorHAnsi" w:hAnsiTheme="minorHAnsi"/>
          <w:sz w:val="22"/>
          <w:szCs w:val="22"/>
        </w:rPr>
      </w:pPr>
    </w:p>
    <w:p w:rsidR="006846C7" w:rsidRDefault="006846C7" w:rsidP="006846C7">
      <w:pPr>
        <w:pStyle w:val="Nagwek1"/>
        <w:spacing w:before="0" w:after="0"/>
        <w:rPr>
          <w:rFonts w:asciiTheme="minorHAnsi" w:hAnsiTheme="minorHAnsi"/>
          <w:sz w:val="22"/>
          <w:szCs w:val="22"/>
        </w:rPr>
      </w:pPr>
    </w:p>
    <w:p w:rsidR="0033076C" w:rsidRPr="006846C7" w:rsidRDefault="0033076C" w:rsidP="006846C7">
      <w:pPr>
        <w:pStyle w:val="Nagwek1"/>
        <w:spacing w:before="0" w:after="0"/>
        <w:rPr>
          <w:rFonts w:asciiTheme="minorHAnsi" w:hAnsiTheme="minorHAnsi"/>
          <w:sz w:val="22"/>
          <w:szCs w:val="22"/>
        </w:rPr>
      </w:pPr>
      <w:r w:rsidRPr="006846C7">
        <w:rPr>
          <w:rFonts w:asciiTheme="minorHAnsi" w:hAnsiTheme="minorHAnsi"/>
          <w:sz w:val="22"/>
          <w:szCs w:val="22"/>
        </w:rPr>
        <w:t>P O W I A D O M I E N I E</w:t>
      </w:r>
    </w:p>
    <w:p w:rsidR="0033076C" w:rsidRDefault="0033076C" w:rsidP="006846C7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46C7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6846C7">
        <w:rPr>
          <w:rFonts w:asciiTheme="minorHAnsi" w:hAnsiTheme="minorHAnsi"/>
          <w:b/>
          <w:sz w:val="22"/>
          <w:szCs w:val="22"/>
        </w:rPr>
        <w:t xml:space="preserve"> </w:t>
      </w:r>
      <w:r w:rsidR="000D1E6C" w:rsidRPr="006846C7">
        <w:rPr>
          <w:rFonts w:asciiTheme="minorHAnsi" w:hAnsiTheme="minorHAnsi"/>
          <w:b/>
          <w:sz w:val="22"/>
          <w:szCs w:val="22"/>
        </w:rPr>
        <w:t>wyborze najkorzystniejszej oferty</w:t>
      </w:r>
    </w:p>
    <w:p w:rsidR="006846C7" w:rsidRDefault="006846C7" w:rsidP="00684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46C7" w:rsidRPr="006846C7" w:rsidRDefault="006846C7" w:rsidP="00684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076C" w:rsidRPr="006846C7" w:rsidRDefault="0033076C" w:rsidP="006846C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  <w:r w:rsidRPr="006846C7">
        <w:rPr>
          <w:rFonts w:asciiTheme="minorHAnsi" w:hAnsiTheme="minorHAnsi"/>
          <w:bCs/>
          <w:sz w:val="22"/>
          <w:szCs w:val="22"/>
        </w:rPr>
        <w:t>Szanowni Państwo,</w:t>
      </w:r>
    </w:p>
    <w:p w:rsidR="0033076C" w:rsidRPr="006846C7" w:rsidRDefault="0033076C" w:rsidP="006846C7">
      <w:pPr>
        <w:jc w:val="both"/>
        <w:rPr>
          <w:rFonts w:asciiTheme="minorHAnsi" w:hAnsiTheme="minorHAnsi"/>
          <w:bCs/>
          <w:sz w:val="22"/>
          <w:szCs w:val="22"/>
        </w:rPr>
      </w:pPr>
      <w:r w:rsidRPr="006846C7">
        <w:rPr>
          <w:rFonts w:asciiTheme="minorHAnsi" w:hAnsiTheme="minorHAnsi"/>
          <w:bCs/>
          <w:sz w:val="22"/>
          <w:szCs w:val="22"/>
        </w:rPr>
        <w:t>W związku z zakończeniem postępowania i dokonaniem wyboru najkorzystniejszej oferty w procedurze prowadzonej na po</w:t>
      </w:r>
      <w:r w:rsidR="001F67FA" w:rsidRPr="006846C7">
        <w:rPr>
          <w:rFonts w:asciiTheme="minorHAnsi" w:hAnsiTheme="minorHAnsi"/>
          <w:bCs/>
          <w:sz w:val="22"/>
          <w:szCs w:val="22"/>
        </w:rPr>
        <w:t>d</w:t>
      </w:r>
      <w:r w:rsidRPr="006846C7">
        <w:rPr>
          <w:rFonts w:asciiTheme="minorHAnsi" w:hAnsiTheme="minorHAnsi"/>
          <w:bCs/>
          <w:sz w:val="22"/>
          <w:szCs w:val="22"/>
        </w:rPr>
        <w:t xml:space="preserve">stawie ustawy z dnia </w:t>
      </w:r>
      <w:r w:rsidRPr="006846C7">
        <w:rPr>
          <w:rFonts w:asciiTheme="minorHAnsi" w:hAnsiTheme="minorHAnsi"/>
          <w:sz w:val="22"/>
          <w:szCs w:val="22"/>
        </w:rPr>
        <w:t xml:space="preserve">29 stycznia 2004 roku Prawo Zamówień Publicznych </w:t>
      </w:r>
      <w:r w:rsidR="009D0B30" w:rsidRPr="006846C7">
        <w:rPr>
          <w:rFonts w:asciiTheme="minorHAnsi" w:hAnsiTheme="minorHAnsi"/>
          <w:sz w:val="22"/>
          <w:szCs w:val="22"/>
        </w:rPr>
        <w:t xml:space="preserve">(Dz. U. </w:t>
      </w:r>
      <w:proofErr w:type="gramStart"/>
      <w:r w:rsidR="009D0B30" w:rsidRPr="006846C7">
        <w:rPr>
          <w:rFonts w:asciiTheme="minorHAnsi" w:hAnsiTheme="minorHAnsi"/>
          <w:sz w:val="22"/>
          <w:szCs w:val="22"/>
        </w:rPr>
        <w:t>z</w:t>
      </w:r>
      <w:proofErr w:type="gramEnd"/>
      <w:r w:rsidR="009D0B30" w:rsidRPr="006846C7">
        <w:rPr>
          <w:rFonts w:asciiTheme="minorHAnsi" w:hAnsiTheme="minorHAnsi"/>
          <w:sz w:val="22"/>
          <w:szCs w:val="22"/>
        </w:rPr>
        <w:t xml:space="preserve"> 2015 r. poz. 2164 z </w:t>
      </w:r>
      <w:proofErr w:type="spellStart"/>
      <w:r w:rsidR="009D0B30" w:rsidRPr="006846C7">
        <w:rPr>
          <w:rFonts w:asciiTheme="minorHAnsi" w:hAnsiTheme="minorHAnsi"/>
          <w:sz w:val="22"/>
          <w:szCs w:val="22"/>
        </w:rPr>
        <w:t>późn</w:t>
      </w:r>
      <w:proofErr w:type="spellEnd"/>
      <w:r w:rsidR="009D0B30" w:rsidRPr="006846C7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9D0B30" w:rsidRPr="006846C7">
        <w:rPr>
          <w:rFonts w:asciiTheme="minorHAnsi" w:hAnsiTheme="minorHAnsi"/>
          <w:sz w:val="22"/>
          <w:szCs w:val="22"/>
        </w:rPr>
        <w:t>zm</w:t>
      </w:r>
      <w:proofErr w:type="gramEnd"/>
      <w:r w:rsidR="009D0B30" w:rsidRPr="006846C7">
        <w:rPr>
          <w:rFonts w:asciiTheme="minorHAnsi" w:hAnsiTheme="minorHAnsi"/>
          <w:sz w:val="22"/>
          <w:szCs w:val="22"/>
        </w:rPr>
        <w:t>.)</w:t>
      </w:r>
      <w:r w:rsidRPr="006846C7">
        <w:rPr>
          <w:rFonts w:asciiTheme="minorHAnsi" w:hAnsiTheme="minorHAnsi"/>
          <w:sz w:val="22"/>
          <w:szCs w:val="22"/>
        </w:rPr>
        <w:t xml:space="preserve"> </w:t>
      </w:r>
      <w:r w:rsidRPr="006846C7">
        <w:rPr>
          <w:rFonts w:asciiTheme="minorHAnsi" w:hAnsiTheme="minorHAnsi"/>
          <w:bCs/>
          <w:sz w:val="22"/>
          <w:szCs w:val="22"/>
        </w:rPr>
        <w:t xml:space="preserve">w trybie </w:t>
      </w:r>
      <w:r w:rsidR="009D0B30" w:rsidRPr="00C16812">
        <w:rPr>
          <w:rFonts w:asciiTheme="minorHAnsi" w:hAnsiTheme="minorHAnsi"/>
          <w:bCs/>
          <w:sz w:val="22"/>
          <w:szCs w:val="22"/>
        </w:rPr>
        <w:t>przetarg</w:t>
      </w:r>
      <w:r w:rsidR="00C16812" w:rsidRPr="00C16812">
        <w:rPr>
          <w:rFonts w:asciiTheme="minorHAnsi" w:hAnsiTheme="minorHAnsi"/>
          <w:bCs/>
          <w:sz w:val="22"/>
          <w:szCs w:val="22"/>
        </w:rPr>
        <w:t>u</w:t>
      </w:r>
      <w:r w:rsidR="009D0B30" w:rsidRPr="00C16812">
        <w:rPr>
          <w:rFonts w:asciiTheme="minorHAnsi" w:hAnsiTheme="minorHAnsi"/>
          <w:bCs/>
          <w:sz w:val="22"/>
          <w:szCs w:val="22"/>
        </w:rPr>
        <w:t xml:space="preserve"> nieograniczon</w:t>
      </w:r>
      <w:r w:rsidR="00C16812" w:rsidRPr="00C16812">
        <w:rPr>
          <w:rFonts w:asciiTheme="minorHAnsi" w:hAnsiTheme="minorHAnsi"/>
          <w:bCs/>
          <w:sz w:val="22"/>
          <w:szCs w:val="22"/>
        </w:rPr>
        <w:t>ego</w:t>
      </w:r>
      <w:r w:rsidRPr="006846C7">
        <w:rPr>
          <w:rFonts w:asciiTheme="minorHAnsi" w:hAnsiTheme="minorHAnsi"/>
          <w:b/>
          <w:sz w:val="22"/>
          <w:szCs w:val="22"/>
        </w:rPr>
        <w:t xml:space="preserve"> </w:t>
      </w:r>
      <w:r w:rsidRPr="006846C7">
        <w:rPr>
          <w:rFonts w:asciiTheme="minorHAnsi" w:hAnsiTheme="minorHAnsi"/>
          <w:bCs/>
          <w:sz w:val="22"/>
          <w:szCs w:val="22"/>
        </w:rPr>
        <w:t>na:</w:t>
      </w:r>
    </w:p>
    <w:p w:rsidR="0033076C" w:rsidRPr="006846C7" w:rsidRDefault="009D0B30" w:rsidP="006846C7">
      <w:pPr>
        <w:jc w:val="center"/>
        <w:rPr>
          <w:rFonts w:asciiTheme="minorHAnsi" w:hAnsiTheme="minorHAnsi"/>
          <w:b/>
          <w:sz w:val="22"/>
          <w:szCs w:val="22"/>
        </w:rPr>
      </w:pPr>
      <w:r w:rsidRPr="006846C7">
        <w:rPr>
          <w:rFonts w:asciiTheme="minorHAnsi" w:hAnsiTheme="minorHAnsi"/>
          <w:b/>
          <w:sz w:val="22"/>
          <w:szCs w:val="22"/>
        </w:rPr>
        <w:t xml:space="preserve">odbiór, </w:t>
      </w:r>
      <w:proofErr w:type="gramStart"/>
      <w:r w:rsidRPr="006846C7">
        <w:rPr>
          <w:rFonts w:asciiTheme="minorHAnsi" w:hAnsiTheme="minorHAnsi"/>
          <w:b/>
          <w:sz w:val="22"/>
          <w:szCs w:val="22"/>
        </w:rPr>
        <w:t>transport  i</w:t>
      </w:r>
      <w:proofErr w:type="gramEnd"/>
      <w:r w:rsidRPr="006846C7">
        <w:rPr>
          <w:rFonts w:asciiTheme="minorHAnsi" w:hAnsiTheme="minorHAnsi"/>
          <w:b/>
          <w:sz w:val="22"/>
          <w:szCs w:val="22"/>
        </w:rPr>
        <w:t xml:space="preserve"> unieszkodliwianie odpadów medycznych z placówek SP ZOZ Siedlce</w:t>
      </w:r>
    </w:p>
    <w:p w:rsidR="0033076C" w:rsidRPr="006846C7" w:rsidRDefault="0033076C" w:rsidP="006846C7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6846C7">
        <w:rPr>
          <w:rFonts w:asciiTheme="minorHAnsi" w:hAnsiTheme="minorHAnsi"/>
          <w:bCs/>
          <w:sz w:val="22"/>
          <w:szCs w:val="22"/>
        </w:rPr>
        <w:t>informujemy</w:t>
      </w:r>
      <w:proofErr w:type="gramEnd"/>
      <w:r w:rsidRPr="006846C7">
        <w:rPr>
          <w:rFonts w:asciiTheme="minorHAnsi" w:hAnsiTheme="minorHAnsi"/>
          <w:bCs/>
          <w:sz w:val="22"/>
          <w:szCs w:val="22"/>
        </w:rPr>
        <w:t>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9D0B30" w:rsidRPr="006846C7" w:rsidTr="00E04210">
        <w:trPr>
          <w:cantSplit/>
        </w:trPr>
        <w:tc>
          <w:tcPr>
            <w:tcW w:w="9210" w:type="dxa"/>
          </w:tcPr>
          <w:p w:rsidR="006846C7" w:rsidRDefault="006846C7" w:rsidP="006846C7">
            <w:pPr>
              <w:rPr>
                <w:rFonts w:asciiTheme="minorHAnsi" w:hAnsiTheme="minorHAnsi"/>
                <w:sz w:val="22"/>
                <w:szCs w:val="22"/>
              </w:rPr>
            </w:pPr>
            <w:r w:rsidRPr="001F5EC6">
              <w:rPr>
                <w:rFonts w:asciiTheme="minorHAnsi" w:hAnsiTheme="minorHAnsi"/>
                <w:sz w:val="22"/>
                <w:szCs w:val="22"/>
              </w:rPr>
              <w:t>Konsorcjum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firm:</w:t>
            </w:r>
          </w:p>
          <w:p w:rsidR="006846C7" w:rsidRPr="00910F02" w:rsidRDefault="006846C7" w:rsidP="006846C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F5E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EMKA S.A., </w:t>
            </w:r>
            <w:proofErr w:type="gramStart"/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ul</w:t>
            </w:r>
            <w:proofErr w:type="gramEnd"/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. Jaktorowska 15a, 96-300 Żyrardów</w:t>
            </w:r>
          </w:p>
          <w:p w:rsidR="00910F02" w:rsidRPr="00910F02" w:rsidRDefault="006846C7" w:rsidP="00910F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Saba Sp. z o.</w:t>
            </w:r>
            <w:proofErr w:type="gramStart"/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o</w:t>
            </w:r>
            <w:proofErr w:type="gramEnd"/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., </w:t>
            </w:r>
            <w:proofErr w:type="gramStart"/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ul</w:t>
            </w:r>
            <w:proofErr w:type="gramEnd"/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. Przemysłowa 34, 09-400 Płock</w:t>
            </w:r>
            <w:r w:rsidR="00910F02"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910F02" w:rsidRPr="00910F02" w:rsidRDefault="006846C7" w:rsidP="00910F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10F02">
              <w:rPr>
                <w:rFonts w:asciiTheme="minorHAnsi" w:hAnsiTheme="minorHAnsi"/>
                <w:b/>
                <w:i/>
                <w:sz w:val="22"/>
                <w:szCs w:val="22"/>
              </w:rPr>
              <w:t>Zakład Gospodarki Odpadami EKO ALF, Gołębiew Nowy 5a. 99-300 Kutno</w:t>
            </w:r>
            <w:r w:rsidRPr="00910F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D0B30" w:rsidRPr="006846C7" w:rsidRDefault="009D0B30" w:rsidP="006846C7">
            <w:pPr>
              <w:ind w:firstLine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846C7">
              <w:rPr>
                <w:rFonts w:asciiTheme="minorHAnsi" w:hAnsiTheme="minorHAnsi"/>
                <w:sz w:val="22"/>
                <w:szCs w:val="22"/>
              </w:rPr>
              <w:t>za</w:t>
            </w:r>
            <w:proofErr w:type="gramEnd"/>
            <w:r w:rsidRPr="006846C7">
              <w:rPr>
                <w:rFonts w:asciiTheme="minorHAnsi" w:hAnsiTheme="minorHAnsi"/>
                <w:sz w:val="22"/>
                <w:szCs w:val="22"/>
              </w:rPr>
              <w:t xml:space="preserve"> cenę </w:t>
            </w:r>
            <w:r w:rsidRPr="006846C7">
              <w:rPr>
                <w:rFonts w:asciiTheme="minorHAnsi" w:hAnsiTheme="minorHAnsi"/>
                <w:b/>
                <w:sz w:val="22"/>
                <w:szCs w:val="22"/>
              </w:rPr>
              <w:t xml:space="preserve">206 159.26 </w:t>
            </w:r>
            <w:proofErr w:type="gramStart"/>
            <w:r w:rsidRPr="006846C7">
              <w:rPr>
                <w:rFonts w:asciiTheme="minorHAnsi" w:hAnsiTheme="minorHAnsi"/>
                <w:b/>
                <w:sz w:val="22"/>
                <w:szCs w:val="22"/>
              </w:rPr>
              <w:t>zł</w:t>
            </w:r>
            <w:proofErr w:type="gramEnd"/>
          </w:p>
          <w:p w:rsidR="009D0B30" w:rsidRPr="006846C7" w:rsidRDefault="009D0B30" w:rsidP="006846C7">
            <w:pPr>
              <w:ind w:left="18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6C7">
              <w:rPr>
                <w:rFonts w:asciiTheme="minorHAnsi" w:hAnsiTheme="minorHAnsi"/>
                <w:color w:val="000000"/>
                <w:sz w:val="22"/>
                <w:szCs w:val="22"/>
              </w:rPr>
              <w:t>Uzasadnienie wyboru:</w:t>
            </w:r>
          </w:p>
          <w:p w:rsidR="009D0B30" w:rsidRPr="006846C7" w:rsidRDefault="009D0B30" w:rsidP="006846C7">
            <w:pPr>
              <w:ind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846C7">
              <w:rPr>
                <w:rFonts w:asciiTheme="minorHAnsi" w:hAnsiTheme="minorHAnsi"/>
                <w:sz w:val="22"/>
                <w:szCs w:val="22"/>
              </w:rPr>
              <w:t>najkorzystniejsza</w:t>
            </w:r>
            <w:proofErr w:type="gramEnd"/>
            <w:r w:rsidRPr="006846C7">
              <w:rPr>
                <w:rFonts w:asciiTheme="minorHAnsi" w:hAnsiTheme="minorHAnsi"/>
                <w:sz w:val="22"/>
                <w:szCs w:val="22"/>
              </w:rPr>
              <w:t xml:space="preserve"> oferta</w:t>
            </w:r>
          </w:p>
        </w:tc>
      </w:tr>
    </w:tbl>
    <w:p w:rsidR="000B6515" w:rsidRPr="006846C7" w:rsidRDefault="000B6515" w:rsidP="006846C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515" w:rsidRPr="006846C7" w:rsidRDefault="000B6515" w:rsidP="006846C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846C7">
        <w:rPr>
          <w:rFonts w:asciiTheme="minorHAnsi" w:hAnsiTheme="minorHAnsi"/>
          <w:color w:val="000000"/>
          <w:sz w:val="22"/>
          <w:szCs w:val="22"/>
        </w:rPr>
        <w:t>Streszczenie oceny i porównania złożonych ofert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1134"/>
        <w:gridCol w:w="1559"/>
        <w:gridCol w:w="3402"/>
        <w:gridCol w:w="1134"/>
      </w:tblGrid>
      <w:tr w:rsidR="00E6299A" w:rsidRPr="006846C7" w:rsidTr="00E6299A">
        <w:tc>
          <w:tcPr>
            <w:tcW w:w="2732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>Nazwa i adres wykonawcy</w:t>
            </w:r>
          </w:p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>(Nr oferty)</w:t>
            </w:r>
          </w:p>
        </w:tc>
        <w:tc>
          <w:tcPr>
            <w:tcW w:w="1134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>Cena</w:t>
            </w:r>
          </w:p>
        </w:tc>
        <w:tc>
          <w:tcPr>
            <w:tcW w:w="1559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>Aspekt środowiskowy</w:t>
            </w:r>
          </w:p>
        </w:tc>
        <w:tc>
          <w:tcPr>
            <w:tcW w:w="3402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>Termin realizacji wywozu odpadów poza harmonogramem</w:t>
            </w:r>
          </w:p>
        </w:tc>
        <w:tc>
          <w:tcPr>
            <w:tcW w:w="1134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>Razem</w:t>
            </w:r>
          </w:p>
        </w:tc>
      </w:tr>
      <w:tr w:rsidR="00E6299A" w:rsidRPr="006846C7" w:rsidTr="00E6299A">
        <w:tc>
          <w:tcPr>
            <w:tcW w:w="2732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Konsorcjum EMKA S.A., </w:t>
            </w:r>
            <w:proofErr w:type="spellStart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U-H</w:t>
            </w:r>
            <w:proofErr w:type="spellEnd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EKO TOP Sp. z o.</w:t>
            </w:r>
            <w:proofErr w:type="gramStart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proofErr w:type="gramEnd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., </w:t>
            </w:r>
            <w:proofErr w:type="spellStart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MD-proeco</w:t>
            </w:r>
            <w:proofErr w:type="spellEnd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Sp. z o.</w:t>
            </w:r>
            <w:proofErr w:type="gramStart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proofErr w:type="gramEnd"/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.</w:t>
            </w:r>
          </w:p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Jaktorowska 15a </w:t>
            </w:r>
          </w:p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96-300 Żyrardów</w:t>
            </w:r>
          </w:p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bCs/>
                <w:sz w:val="22"/>
                <w:szCs w:val="22"/>
              </w:rPr>
              <w:t>(1)</w:t>
            </w:r>
          </w:p>
        </w:tc>
        <w:tc>
          <w:tcPr>
            <w:tcW w:w="1134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 xml:space="preserve">  30,00</w:t>
            </w:r>
          </w:p>
        </w:tc>
        <w:tc>
          <w:tcPr>
            <w:tcW w:w="3402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:rsidR="00E6299A" w:rsidRPr="006846C7" w:rsidRDefault="00E6299A" w:rsidP="006846C7">
            <w:pPr>
              <w:pStyle w:val="Zwykytek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846C7">
              <w:rPr>
                <w:rFonts w:asciiTheme="minorHAnsi" w:hAnsiTheme="minorHAnsi" w:cs="Times New Roman"/>
                <w:sz w:val="22"/>
                <w:szCs w:val="22"/>
              </w:rPr>
              <w:t xml:space="preserve">  100,00</w:t>
            </w:r>
          </w:p>
        </w:tc>
      </w:tr>
    </w:tbl>
    <w:p w:rsidR="0033076C" w:rsidRPr="006846C7" w:rsidRDefault="0033076C" w:rsidP="006846C7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AD5B8D" w:rsidRPr="006846C7" w:rsidRDefault="00AD5B8D" w:rsidP="006846C7">
      <w:pPr>
        <w:jc w:val="both"/>
        <w:rPr>
          <w:rFonts w:asciiTheme="minorHAnsi" w:hAnsiTheme="minorHAnsi"/>
          <w:sz w:val="22"/>
          <w:szCs w:val="22"/>
        </w:rPr>
      </w:pPr>
      <w:r w:rsidRPr="006846C7">
        <w:rPr>
          <w:rFonts w:asciiTheme="minorHAnsi" w:hAnsiTheme="minorHAnsi"/>
          <w:sz w:val="22"/>
          <w:szCs w:val="22"/>
        </w:rPr>
        <w:t>Jednocześnie informujemy, że umowa w sp</w:t>
      </w:r>
      <w:r w:rsidR="001F67FA" w:rsidRPr="006846C7">
        <w:rPr>
          <w:rFonts w:asciiTheme="minorHAnsi" w:hAnsiTheme="minorHAnsi"/>
          <w:sz w:val="22"/>
          <w:szCs w:val="22"/>
        </w:rPr>
        <w:t>r</w:t>
      </w:r>
      <w:r w:rsidRPr="006846C7">
        <w:rPr>
          <w:rFonts w:asciiTheme="minorHAnsi" w:hAnsiTheme="minorHAnsi"/>
          <w:sz w:val="22"/>
          <w:szCs w:val="22"/>
        </w:rPr>
        <w:t xml:space="preserve">awie zamówienia publicznego może być zawarta, z zastrzeżeniem art. 183 ustawy Prawo Zamówień Publicznych, w </w:t>
      </w:r>
      <w:proofErr w:type="gramStart"/>
      <w:r w:rsidRPr="006846C7">
        <w:rPr>
          <w:rFonts w:asciiTheme="minorHAnsi" w:hAnsiTheme="minorHAnsi"/>
          <w:sz w:val="22"/>
          <w:szCs w:val="22"/>
        </w:rPr>
        <w:t xml:space="preserve">terminie </w:t>
      </w:r>
      <w:r w:rsidR="009D0B30" w:rsidRPr="006846C7">
        <w:rPr>
          <w:rFonts w:asciiTheme="minorHAnsi" w:hAnsiTheme="minorHAnsi"/>
          <w:sz w:val="22"/>
          <w:szCs w:val="22"/>
        </w:rPr>
        <w:t xml:space="preserve"> nie</w:t>
      </w:r>
      <w:proofErr w:type="gramEnd"/>
      <w:r w:rsidR="009D0B30" w:rsidRPr="006846C7">
        <w:rPr>
          <w:rFonts w:asciiTheme="minorHAnsi" w:hAnsiTheme="minorHAnsi"/>
          <w:sz w:val="22"/>
          <w:szCs w:val="22"/>
        </w:rPr>
        <w:t xml:space="preserve"> krótszym niż 10 dni od dnia przesłania niniejszego zawiadomienia o wyborze najkorzystniejszej oferty.</w:t>
      </w:r>
    </w:p>
    <w:p w:rsidR="00AD5B8D" w:rsidRPr="006846C7" w:rsidRDefault="00AD5B8D" w:rsidP="006846C7">
      <w:pPr>
        <w:jc w:val="both"/>
        <w:rPr>
          <w:rFonts w:asciiTheme="minorHAnsi" w:hAnsiTheme="minorHAnsi"/>
          <w:sz w:val="22"/>
          <w:szCs w:val="22"/>
        </w:rPr>
      </w:pPr>
      <w:r w:rsidRPr="006846C7">
        <w:rPr>
          <w:rFonts w:asciiTheme="minorHAnsi" w:hAnsiTheme="minorHAnsi"/>
          <w:sz w:val="22"/>
          <w:szCs w:val="22"/>
        </w:rPr>
        <w:t xml:space="preserve">Zamawiający może zawrzeć umowę w sprawie zamówienia publicznego przed upływem terminu, o którym </w:t>
      </w:r>
      <w:proofErr w:type="gramStart"/>
      <w:r w:rsidRPr="006846C7">
        <w:rPr>
          <w:rFonts w:asciiTheme="minorHAnsi" w:hAnsiTheme="minorHAnsi"/>
          <w:sz w:val="22"/>
          <w:szCs w:val="22"/>
        </w:rPr>
        <w:t>mowa powyżej, jeżeli</w:t>
      </w:r>
      <w:proofErr w:type="gramEnd"/>
      <w:r w:rsidRPr="006846C7">
        <w:rPr>
          <w:rFonts w:asciiTheme="minorHAnsi" w:hAnsiTheme="minorHAnsi"/>
          <w:sz w:val="22"/>
          <w:szCs w:val="22"/>
        </w:rPr>
        <w:t xml:space="preserve"> zachodzą okoliczności wymienione w art. 94 ust. 2 ustawy Prawo Zamówień Publicznych.</w:t>
      </w:r>
    </w:p>
    <w:p w:rsidR="00AD5B8D" w:rsidRPr="006846C7" w:rsidRDefault="00AD5B8D" w:rsidP="006846C7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5B8D" w:rsidRPr="006846C7" w:rsidRDefault="00AD5B8D" w:rsidP="006846C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846C7">
        <w:rPr>
          <w:rFonts w:asciiTheme="minorHAnsi" w:hAnsiTheme="minorHAnsi"/>
          <w:bCs/>
          <w:sz w:val="22"/>
          <w:szCs w:val="22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Pr="006846C7" w:rsidRDefault="00AD5B8D" w:rsidP="006846C7">
      <w:pPr>
        <w:tabs>
          <w:tab w:val="left" w:pos="8820"/>
        </w:tabs>
        <w:ind w:left="4678"/>
        <w:jc w:val="center"/>
        <w:rPr>
          <w:rFonts w:asciiTheme="minorHAnsi" w:hAnsiTheme="minorHAnsi"/>
          <w:sz w:val="22"/>
          <w:szCs w:val="22"/>
          <w:u w:val="dotted"/>
        </w:rPr>
      </w:pPr>
    </w:p>
    <w:p w:rsidR="0033076C" w:rsidRPr="006846C7" w:rsidRDefault="0033076C" w:rsidP="006846C7">
      <w:pPr>
        <w:tabs>
          <w:tab w:val="left" w:pos="8820"/>
        </w:tabs>
        <w:ind w:left="4678"/>
        <w:jc w:val="center"/>
        <w:rPr>
          <w:rFonts w:asciiTheme="minorHAnsi" w:hAnsiTheme="minorHAnsi"/>
          <w:sz w:val="22"/>
          <w:szCs w:val="22"/>
          <w:u w:val="dotted"/>
        </w:rPr>
      </w:pPr>
      <w:r w:rsidRPr="006846C7">
        <w:rPr>
          <w:rFonts w:asciiTheme="minorHAnsi" w:hAnsiTheme="minorHAnsi"/>
          <w:sz w:val="22"/>
          <w:szCs w:val="22"/>
          <w:u w:val="dotted"/>
        </w:rPr>
        <w:tab/>
      </w:r>
    </w:p>
    <w:sectPr w:rsidR="0033076C" w:rsidRPr="006846C7" w:rsidSect="00927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22" w:rsidRDefault="009B2B22">
      <w:r>
        <w:separator/>
      </w:r>
    </w:p>
  </w:endnote>
  <w:endnote w:type="continuationSeparator" w:id="0">
    <w:p w:rsidR="009B2B22" w:rsidRDefault="009B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0" w:rsidRDefault="009D0B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Pr="00E6299A" w:rsidRDefault="00E6299A">
    <w:pPr>
      <w:pStyle w:val="Stopka"/>
      <w:tabs>
        <w:tab w:val="clear" w:pos="4536"/>
      </w:tabs>
      <w:jc w:val="center"/>
      <w:rPr>
        <w:rFonts w:asciiTheme="minorHAnsi" w:hAnsiTheme="minorHAnsi"/>
        <w:sz w:val="18"/>
        <w:szCs w:val="18"/>
      </w:rPr>
    </w:pPr>
    <w:r w:rsidRPr="00E6299A">
      <w:rPr>
        <w:rFonts w:asciiTheme="minorHAnsi" w:hAnsiTheme="minorHAnsi"/>
        <w:sz w:val="18"/>
        <w:szCs w:val="18"/>
      </w:rPr>
      <w:t xml:space="preserve">SP ZOZ Siedlce, </w:t>
    </w:r>
    <w:proofErr w:type="spellStart"/>
    <w:r w:rsidRPr="00E6299A">
      <w:rPr>
        <w:rFonts w:asciiTheme="minorHAnsi" w:hAnsiTheme="minorHAnsi"/>
        <w:sz w:val="18"/>
        <w:szCs w:val="18"/>
      </w:rPr>
      <w:t>sporz</w:t>
    </w:r>
    <w:proofErr w:type="spellEnd"/>
    <w:r w:rsidRPr="00E6299A">
      <w:rPr>
        <w:rFonts w:asciiTheme="minorHAnsi" w:hAnsiTheme="minorHAnsi"/>
        <w:sz w:val="18"/>
        <w:szCs w:val="18"/>
      </w:rPr>
      <w:t>. Robert Misiak</w:t>
    </w:r>
    <w:r w:rsidR="00EF36C3" w:rsidRPr="00E6299A">
      <w:rPr>
        <w:rFonts w:asciiTheme="minorHAnsi" w:hAnsiTheme="minorHAnsi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0" w:rsidRDefault="009D0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22" w:rsidRDefault="009B2B22">
      <w:r>
        <w:separator/>
      </w:r>
    </w:p>
  </w:footnote>
  <w:footnote w:type="continuationSeparator" w:id="0">
    <w:p w:rsidR="009B2B22" w:rsidRDefault="009B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0" w:rsidRDefault="009D0B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0" w:rsidRDefault="009D0B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0" w:rsidRDefault="009D0B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30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5C49EC"/>
    <w:rsid w:val="0060301B"/>
    <w:rsid w:val="00654E82"/>
    <w:rsid w:val="006846C7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0F02"/>
    <w:rsid w:val="00917FEB"/>
    <w:rsid w:val="00927903"/>
    <w:rsid w:val="00953D9A"/>
    <w:rsid w:val="009B2B22"/>
    <w:rsid w:val="009D0B30"/>
    <w:rsid w:val="00AD5B8D"/>
    <w:rsid w:val="00AE6513"/>
    <w:rsid w:val="00B37924"/>
    <w:rsid w:val="00BA1245"/>
    <w:rsid w:val="00C16812"/>
    <w:rsid w:val="00D05A79"/>
    <w:rsid w:val="00D26C67"/>
    <w:rsid w:val="00D5181E"/>
    <w:rsid w:val="00E05A7A"/>
    <w:rsid w:val="00E4520D"/>
    <w:rsid w:val="00E6299A"/>
    <w:rsid w:val="00EB4311"/>
    <w:rsid w:val="00EF36C3"/>
    <w:rsid w:val="00F9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9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7903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7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7903"/>
  </w:style>
  <w:style w:type="paragraph" w:styleId="Tekstpodstawowy">
    <w:name w:val="Body Text"/>
    <w:basedOn w:val="Normalny"/>
    <w:rsid w:val="00927903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robert</dc:creator>
  <cp:lastModifiedBy>robert</cp:lastModifiedBy>
  <cp:revision>2</cp:revision>
  <cp:lastPrinted>1601-01-01T00:00:00Z</cp:lastPrinted>
  <dcterms:created xsi:type="dcterms:W3CDTF">2017-03-03T11:08:00Z</dcterms:created>
  <dcterms:modified xsi:type="dcterms:W3CDTF">2017-03-03T11:08:00Z</dcterms:modified>
</cp:coreProperties>
</file>